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33" w:rsidRPr="00E312C6" w:rsidRDefault="00E82F86">
      <w:pPr>
        <w:pStyle w:val="Heading1"/>
        <w:rPr>
          <w:color w:val="auto"/>
          <w:sz w:val="40"/>
          <w:szCs w:val="40"/>
        </w:rPr>
      </w:pPr>
      <w:r>
        <w:rPr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-161925</wp:posOffset>
                </wp:positionV>
                <wp:extent cx="4038600" cy="33337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2C6" w:rsidRPr="00E312C6" w:rsidRDefault="00E312C6">
                            <w:pP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E312C6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UA SPEECH &amp; HEARING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9.75pt;margin-top:-12.75pt;width:318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G4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" stroked="f">
                <v:textbox>
                  <w:txbxContent>
                    <w:p w:rsidR="00E312C6" w:rsidRPr="00E312C6" w:rsidRDefault="00E312C6">
                      <w:pPr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E312C6">
                        <w:rPr>
                          <w:b/>
                          <w:color w:val="C00000"/>
                          <w:sz w:val="40"/>
                          <w:szCs w:val="40"/>
                        </w:rPr>
                        <w:t>UA SPEECH &amp; HEARING CENTER</w:t>
                      </w:r>
                    </w:p>
                  </w:txbxContent>
                </v:textbox>
              </v:shape>
            </w:pict>
          </mc:Fallback>
        </mc:AlternateContent>
      </w:r>
      <w:r w:rsidR="00807B08">
        <w:rPr>
          <w:color w:val="auto"/>
          <w:sz w:val="40"/>
          <w:szCs w:val="40"/>
        </w:rPr>
        <w:t xml:space="preserve">Student </w:t>
      </w:r>
      <w:r w:rsidR="008D0133" w:rsidRPr="00E312C6">
        <w:rPr>
          <w:color w:val="auto"/>
          <w:sz w:val="40"/>
          <w:szCs w:val="40"/>
        </w:rPr>
        <w:t>Volunteer Application</w:t>
      </w:r>
    </w:p>
    <w:p w:rsidR="008D0133" w:rsidRDefault="008D0133"/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6"/>
        <w:gridCol w:w="3325"/>
      </w:tblGrid>
      <w:tr w:rsidR="00C808CF" w:rsidTr="00843EEA">
        <w:trPr>
          <w:trHeight w:val="172"/>
        </w:trPr>
        <w:tc>
          <w:tcPr>
            <w:tcW w:w="5936" w:type="dxa"/>
          </w:tcPr>
          <w:p w:rsidR="00C808CF" w:rsidRPr="00C808CF" w:rsidRDefault="00C808CF" w:rsidP="00843EEA">
            <w:pPr>
              <w:spacing w:line="360" w:lineRule="auto"/>
              <w:rPr>
                <w:sz w:val="22"/>
                <w:szCs w:val="22"/>
              </w:rPr>
            </w:pPr>
            <w:r w:rsidRPr="00C808CF">
              <w:rPr>
                <w:sz w:val="22"/>
                <w:szCs w:val="22"/>
              </w:rPr>
              <w:t>Today’</w:t>
            </w:r>
            <w:r>
              <w:rPr>
                <w:sz w:val="22"/>
                <w:szCs w:val="22"/>
              </w:rPr>
              <w:t>s d</w:t>
            </w:r>
            <w:r w:rsidRPr="00C808CF">
              <w:rPr>
                <w:sz w:val="22"/>
                <w:szCs w:val="22"/>
              </w:rPr>
              <w:t xml:space="preserve">ate: </w:t>
            </w:r>
          </w:p>
        </w:tc>
        <w:tc>
          <w:tcPr>
            <w:tcW w:w="3325" w:type="dxa"/>
          </w:tcPr>
          <w:p w:rsidR="00C808CF" w:rsidRDefault="00C808CF"/>
        </w:tc>
      </w:tr>
      <w:tr w:rsidR="00C808CF" w:rsidTr="00843EEA">
        <w:trPr>
          <w:trHeight w:val="586"/>
        </w:trPr>
        <w:tc>
          <w:tcPr>
            <w:tcW w:w="5936" w:type="dxa"/>
          </w:tcPr>
          <w:p w:rsidR="00C808CF" w:rsidRDefault="00C808CF">
            <w:pPr>
              <w:rPr>
                <w:sz w:val="22"/>
                <w:szCs w:val="22"/>
              </w:rPr>
            </w:pPr>
            <w:r w:rsidRPr="00C808CF">
              <w:rPr>
                <w:sz w:val="22"/>
                <w:szCs w:val="22"/>
              </w:rPr>
              <w:t xml:space="preserve">Indicate the semester(s) you wish to volunteer: </w:t>
            </w:r>
          </w:p>
          <w:p w:rsidR="00C808CF" w:rsidRDefault="00C808CF">
            <w:pPr>
              <w:rPr>
                <w:sz w:val="22"/>
                <w:szCs w:val="22"/>
              </w:rPr>
            </w:pPr>
          </w:p>
          <w:p w:rsidR="00C808CF" w:rsidRDefault="00C808CF">
            <w:pPr>
              <w:rPr>
                <w:sz w:val="22"/>
                <w:szCs w:val="22"/>
              </w:rPr>
            </w:pPr>
          </w:p>
          <w:p w:rsidR="00C808CF" w:rsidRPr="00C808CF" w:rsidRDefault="00C808CF">
            <w:pPr>
              <w:rPr>
                <w:sz w:val="22"/>
                <w:szCs w:val="22"/>
              </w:rPr>
            </w:pPr>
          </w:p>
        </w:tc>
        <w:tc>
          <w:tcPr>
            <w:tcW w:w="3325" w:type="dxa"/>
          </w:tcPr>
          <w:p w:rsidR="00C808CF" w:rsidRDefault="00C808CF"/>
        </w:tc>
      </w:tr>
    </w:tbl>
    <w:tbl>
      <w:tblPr>
        <w:tblStyle w:val="TableGrid"/>
        <w:tblpPr w:leftFromText="180" w:rightFromText="180" w:vertAnchor="text" w:horzAnchor="margin" w:tblpY="30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43EEA" w:rsidTr="00843EEA">
        <w:tc>
          <w:tcPr>
            <w:tcW w:w="9360" w:type="dxa"/>
            <w:gridSpan w:val="2"/>
            <w:shd w:val="clear" w:color="auto" w:fill="D9D9D9" w:themeFill="background1" w:themeFillShade="D9"/>
            <w:vAlign w:val="center"/>
          </w:tcPr>
          <w:p w:rsidR="00843EEA" w:rsidRPr="00E312C6" w:rsidRDefault="00843EEA" w:rsidP="00843EEA">
            <w:pPr>
              <w:pStyle w:val="Heading2"/>
              <w:outlineLvl w:val="1"/>
              <w:rPr>
                <w:color w:val="auto"/>
              </w:rPr>
            </w:pPr>
            <w:r w:rsidRPr="00E312C6">
              <w:rPr>
                <w:color w:val="auto"/>
              </w:rPr>
              <w:t>Contact Information</w:t>
            </w:r>
          </w:p>
        </w:tc>
      </w:tr>
      <w:tr w:rsidR="00843EEA" w:rsidTr="00843EEA">
        <w:trPr>
          <w:trHeight w:hRule="exact" w:val="216"/>
        </w:trPr>
        <w:tc>
          <w:tcPr>
            <w:tcW w:w="9360" w:type="dxa"/>
            <w:gridSpan w:val="2"/>
          </w:tcPr>
          <w:p w:rsidR="00843EEA" w:rsidRPr="00112AFE" w:rsidRDefault="00843EEA" w:rsidP="00843EEA">
            <w:pPr>
              <w:pStyle w:val="Body"/>
            </w:pPr>
          </w:p>
        </w:tc>
      </w:tr>
      <w:tr w:rsidR="00843EEA" w:rsidTr="00843EEA">
        <w:tc>
          <w:tcPr>
            <w:tcW w:w="2663" w:type="dxa"/>
            <w:vAlign w:val="center"/>
          </w:tcPr>
          <w:p w:rsidR="00843EEA" w:rsidRPr="00112AFE" w:rsidRDefault="00843EEA" w:rsidP="00843EEA">
            <w:pPr>
              <w:pStyle w:val="Body"/>
            </w:pPr>
            <w:r>
              <w:t>Name</w:t>
            </w:r>
          </w:p>
        </w:tc>
        <w:tc>
          <w:tcPr>
            <w:tcW w:w="6697" w:type="dxa"/>
            <w:vAlign w:val="center"/>
          </w:tcPr>
          <w:p w:rsidR="00843EEA" w:rsidRDefault="00843EEA" w:rsidP="00843EEA">
            <w:pPr>
              <w:pStyle w:val="Body"/>
            </w:pPr>
          </w:p>
        </w:tc>
      </w:tr>
      <w:tr w:rsidR="00843EEA" w:rsidTr="00843EEA">
        <w:tc>
          <w:tcPr>
            <w:tcW w:w="2663" w:type="dxa"/>
            <w:vAlign w:val="center"/>
          </w:tcPr>
          <w:p w:rsidR="00843EEA" w:rsidRPr="00112AFE" w:rsidRDefault="00843EEA" w:rsidP="00843EEA">
            <w:pPr>
              <w:pStyle w:val="Body"/>
            </w:pPr>
            <w:r>
              <w:t xml:space="preserve">Street </w:t>
            </w:r>
            <w:r w:rsidRPr="00112AFE">
              <w:t>Address</w:t>
            </w:r>
          </w:p>
        </w:tc>
        <w:tc>
          <w:tcPr>
            <w:tcW w:w="6697" w:type="dxa"/>
            <w:vAlign w:val="center"/>
          </w:tcPr>
          <w:p w:rsidR="00843EEA" w:rsidRDefault="00843EEA" w:rsidP="00843EEA"/>
        </w:tc>
      </w:tr>
      <w:tr w:rsidR="00843EEA" w:rsidTr="00843EEA">
        <w:tc>
          <w:tcPr>
            <w:tcW w:w="2663" w:type="dxa"/>
            <w:vAlign w:val="center"/>
          </w:tcPr>
          <w:p w:rsidR="00843EEA" w:rsidRPr="00112AFE" w:rsidRDefault="00843EEA" w:rsidP="00843EEA">
            <w:pPr>
              <w:pStyle w:val="Body"/>
            </w:pPr>
            <w:r>
              <w:t>City ST ZIP Code</w:t>
            </w:r>
          </w:p>
        </w:tc>
        <w:tc>
          <w:tcPr>
            <w:tcW w:w="6697" w:type="dxa"/>
            <w:vAlign w:val="center"/>
          </w:tcPr>
          <w:p w:rsidR="00843EEA" w:rsidRDefault="00843EEA" w:rsidP="00843EEA"/>
        </w:tc>
      </w:tr>
      <w:tr w:rsidR="00843EEA" w:rsidTr="00843EEA">
        <w:tc>
          <w:tcPr>
            <w:tcW w:w="2663" w:type="dxa"/>
            <w:vAlign w:val="center"/>
          </w:tcPr>
          <w:p w:rsidR="00843EEA" w:rsidRPr="00112AFE" w:rsidRDefault="004428BB" w:rsidP="00843EEA">
            <w:pPr>
              <w:pStyle w:val="Body"/>
            </w:pPr>
            <w:r>
              <w:t>Cell</w:t>
            </w:r>
            <w:r w:rsidR="00843EEA">
              <w:t xml:space="preserve"> </w:t>
            </w:r>
            <w:r w:rsidR="00843EEA" w:rsidRPr="00112AFE">
              <w:t>Phone</w:t>
            </w:r>
          </w:p>
        </w:tc>
        <w:tc>
          <w:tcPr>
            <w:tcW w:w="6697" w:type="dxa"/>
            <w:vAlign w:val="center"/>
          </w:tcPr>
          <w:p w:rsidR="00843EEA" w:rsidRDefault="00843EEA" w:rsidP="00843EEA"/>
        </w:tc>
      </w:tr>
      <w:tr w:rsidR="00843EEA" w:rsidTr="00843EEA">
        <w:tc>
          <w:tcPr>
            <w:tcW w:w="2663" w:type="dxa"/>
            <w:vAlign w:val="center"/>
          </w:tcPr>
          <w:p w:rsidR="00843EEA" w:rsidRPr="00112AFE" w:rsidRDefault="00843EEA" w:rsidP="00843EEA">
            <w:pPr>
              <w:pStyle w:val="Body"/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697" w:type="dxa"/>
            <w:vAlign w:val="center"/>
          </w:tcPr>
          <w:p w:rsidR="00843EEA" w:rsidRDefault="00843EEA" w:rsidP="00843EEA"/>
        </w:tc>
      </w:tr>
    </w:tbl>
    <w:p w:rsidR="00843EEA" w:rsidRDefault="00843EEA"/>
    <w:p w:rsidR="00843EEA" w:rsidRPr="0036244F" w:rsidRDefault="00843EEA"/>
    <w:tbl>
      <w:tblPr>
        <w:tblStyle w:val="TableGrid"/>
        <w:tblpPr w:leftFromText="180" w:rightFromText="180" w:vertAnchor="text" w:horzAnchor="margin" w:tblpY="293"/>
        <w:tblW w:w="934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1E0" w:firstRow="1" w:lastRow="1" w:firstColumn="1" w:lastColumn="1" w:noHBand="0" w:noVBand="0"/>
      </w:tblPr>
      <w:tblGrid>
        <w:gridCol w:w="9345"/>
      </w:tblGrid>
      <w:tr w:rsidR="00807B08" w:rsidTr="00C808CF">
        <w:trPr>
          <w:trHeight w:val="161"/>
        </w:trPr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07B08" w:rsidRPr="00E312C6" w:rsidRDefault="00807B08" w:rsidP="00807B08">
            <w:pPr>
              <w:pStyle w:val="Heading2"/>
              <w:outlineLvl w:val="1"/>
              <w:rPr>
                <w:color w:val="auto"/>
              </w:rPr>
            </w:pPr>
            <w:r w:rsidRPr="00E312C6">
              <w:rPr>
                <w:color w:val="auto"/>
              </w:rPr>
              <w:t>Availability</w:t>
            </w:r>
          </w:p>
        </w:tc>
      </w:tr>
      <w:tr w:rsidR="00807B08" w:rsidTr="00C808CF">
        <w:trPr>
          <w:trHeight w:val="248"/>
        </w:trPr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EEA" w:rsidRDefault="00843EEA" w:rsidP="00807B08">
            <w:pPr>
              <w:pStyle w:val="Body"/>
            </w:pPr>
          </w:p>
          <w:p w:rsidR="00843EEA" w:rsidRDefault="00807B08" w:rsidP="00807B08">
            <w:pPr>
              <w:pStyle w:val="Body"/>
            </w:pPr>
            <w:r>
              <w:t>Indicate</w:t>
            </w:r>
            <w:r w:rsidRPr="00E419EE">
              <w:t xml:space="preserve"> </w:t>
            </w:r>
            <w:r>
              <w:t>the</w:t>
            </w:r>
            <w:r w:rsidRPr="00E419EE">
              <w:t xml:space="preserve"> hours you </w:t>
            </w:r>
            <w:r>
              <w:t xml:space="preserve">are </w:t>
            </w:r>
            <w:r w:rsidRPr="00E419EE">
              <w:t xml:space="preserve">available </w:t>
            </w:r>
            <w:r>
              <w:t xml:space="preserve">each day </w:t>
            </w:r>
            <w:r w:rsidRPr="00E419EE">
              <w:t>for volunteer assignments?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22"/>
              <w:gridCol w:w="1823"/>
              <w:gridCol w:w="1823"/>
              <w:gridCol w:w="1823"/>
              <w:gridCol w:w="1823"/>
            </w:tblGrid>
            <w:tr w:rsidR="001631CF" w:rsidTr="001631CF">
              <w:tc>
                <w:tcPr>
                  <w:tcW w:w="1822" w:type="dxa"/>
                </w:tcPr>
                <w:p w:rsidR="001631CF" w:rsidRDefault="001631CF" w:rsidP="004428BB">
                  <w:pPr>
                    <w:pStyle w:val="Body"/>
                    <w:framePr w:hSpace="180" w:wrap="around" w:vAnchor="text" w:hAnchor="margin" w:y="293"/>
                    <w:jc w:val="center"/>
                  </w:pPr>
                  <w:r>
                    <w:t>Monday</w:t>
                  </w:r>
                </w:p>
              </w:tc>
              <w:tc>
                <w:tcPr>
                  <w:tcW w:w="1823" w:type="dxa"/>
                </w:tcPr>
                <w:p w:rsidR="001631CF" w:rsidRDefault="001631CF" w:rsidP="004428BB">
                  <w:pPr>
                    <w:pStyle w:val="Body"/>
                    <w:framePr w:hSpace="180" w:wrap="around" w:vAnchor="text" w:hAnchor="margin" w:y="293"/>
                    <w:jc w:val="center"/>
                  </w:pPr>
                  <w:r>
                    <w:t>Tuesday</w:t>
                  </w:r>
                </w:p>
              </w:tc>
              <w:tc>
                <w:tcPr>
                  <w:tcW w:w="1823" w:type="dxa"/>
                </w:tcPr>
                <w:p w:rsidR="001631CF" w:rsidRDefault="001631CF" w:rsidP="004428BB">
                  <w:pPr>
                    <w:pStyle w:val="Body"/>
                    <w:framePr w:hSpace="180" w:wrap="around" w:vAnchor="text" w:hAnchor="margin" w:y="293"/>
                    <w:jc w:val="center"/>
                  </w:pPr>
                  <w:r>
                    <w:t>Wednesday</w:t>
                  </w:r>
                </w:p>
              </w:tc>
              <w:tc>
                <w:tcPr>
                  <w:tcW w:w="1823" w:type="dxa"/>
                </w:tcPr>
                <w:p w:rsidR="001631CF" w:rsidRDefault="001631CF" w:rsidP="004428BB">
                  <w:pPr>
                    <w:pStyle w:val="Body"/>
                    <w:framePr w:hSpace="180" w:wrap="around" w:vAnchor="text" w:hAnchor="margin" w:y="293"/>
                    <w:jc w:val="center"/>
                  </w:pPr>
                  <w:r>
                    <w:t>Thursday</w:t>
                  </w:r>
                </w:p>
              </w:tc>
              <w:tc>
                <w:tcPr>
                  <w:tcW w:w="1823" w:type="dxa"/>
                </w:tcPr>
                <w:p w:rsidR="001631CF" w:rsidRDefault="001631CF" w:rsidP="004428BB">
                  <w:pPr>
                    <w:pStyle w:val="Body"/>
                    <w:framePr w:hSpace="180" w:wrap="around" w:vAnchor="text" w:hAnchor="margin" w:y="293"/>
                    <w:jc w:val="center"/>
                  </w:pPr>
                  <w:r>
                    <w:t>Friday</w:t>
                  </w:r>
                </w:p>
              </w:tc>
            </w:tr>
            <w:tr w:rsidR="001631CF" w:rsidTr="001631CF">
              <w:tc>
                <w:tcPr>
                  <w:tcW w:w="1822" w:type="dxa"/>
                </w:tcPr>
                <w:p w:rsidR="001631CF" w:rsidRDefault="001631CF" w:rsidP="004428BB">
                  <w:pPr>
                    <w:pStyle w:val="Body"/>
                    <w:framePr w:hSpace="180" w:wrap="around" w:vAnchor="text" w:hAnchor="margin" w:y="293"/>
                  </w:pPr>
                </w:p>
                <w:p w:rsidR="001631CF" w:rsidRDefault="001631CF" w:rsidP="004428BB">
                  <w:pPr>
                    <w:pStyle w:val="Body"/>
                    <w:framePr w:hSpace="180" w:wrap="around" w:vAnchor="text" w:hAnchor="margin" w:y="293"/>
                  </w:pPr>
                </w:p>
                <w:p w:rsidR="001631CF" w:rsidRDefault="001631CF" w:rsidP="004428BB">
                  <w:pPr>
                    <w:pStyle w:val="Body"/>
                    <w:framePr w:hSpace="180" w:wrap="around" w:vAnchor="text" w:hAnchor="margin" w:y="293"/>
                  </w:pPr>
                </w:p>
                <w:p w:rsidR="001631CF" w:rsidRDefault="001631CF" w:rsidP="004428BB">
                  <w:pPr>
                    <w:pStyle w:val="Body"/>
                    <w:framePr w:hSpace="180" w:wrap="around" w:vAnchor="text" w:hAnchor="margin" w:y="293"/>
                  </w:pPr>
                </w:p>
                <w:p w:rsidR="001631CF" w:rsidRDefault="001631CF" w:rsidP="004428BB">
                  <w:pPr>
                    <w:pStyle w:val="Body"/>
                    <w:framePr w:hSpace="180" w:wrap="around" w:vAnchor="text" w:hAnchor="margin" w:y="293"/>
                  </w:pPr>
                </w:p>
              </w:tc>
              <w:tc>
                <w:tcPr>
                  <w:tcW w:w="1823" w:type="dxa"/>
                </w:tcPr>
                <w:p w:rsidR="001631CF" w:rsidRDefault="001631CF" w:rsidP="004428BB">
                  <w:pPr>
                    <w:pStyle w:val="Body"/>
                    <w:framePr w:hSpace="180" w:wrap="around" w:vAnchor="text" w:hAnchor="margin" w:y="293"/>
                  </w:pPr>
                </w:p>
              </w:tc>
              <w:tc>
                <w:tcPr>
                  <w:tcW w:w="1823" w:type="dxa"/>
                </w:tcPr>
                <w:p w:rsidR="001631CF" w:rsidRDefault="001631CF" w:rsidP="004428BB">
                  <w:pPr>
                    <w:pStyle w:val="Body"/>
                    <w:framePr w:hSpace="180" w:wrap="around" w:vAnchor="text" w:hAnchor="margin" w:y="293"/>
                  </w:pPr>
                </w:p>
              </w:tc>
              <w:tc>
                <w:tcPr>
                  <w:tcW w:w="1823" w:type="dxa"/>
                </w:tcPr>
                <w:p w:rsidR="001631CF" w:rsidRDefault="001631CF" w:rsidP="004428BB">
                  <w:pPr>
                    <w:pStyle w:val="Body"/>
                    <w:framePr w:hSpace="180" w:wrap="around" w:vAnchor="text" w:hAnchor="margin" w:y="293"/>
                  </w:pPr>
                </w:p>
              </w:tc>
              <w:tc>
                <w:tcPr>
                  <w:tcW w:w="1823" w:type="dxa"/>
                </w:tcPr>
                <w:p w:rsidR="001631CF" w:rsidRDefault="001631CF" w:rsidP="004428BB">
                  <w:pPr>
                    <w:pStyle w:val="Body"/>
                    <w:framePr w:hSpace="180" w:wrap="around" w:vAnchor="text" w:hAnchor="margin" w:y="293"/>
                  </w:pPr>
                </w:p>
              </w:tc>
            </w:tr>
          </w:tbl>
          <w:p w:rsidR="00807B08" w:rsidRPr="00112AFE" w:rsidRDefault="00807B08" w:rsidP="00807B08">
            <w:pPr>
              <w:pStyle w:val="Body"/>
            </w:pPr>
          </w:p>
        </w:tc>
      </w:tr>
    </w:tbl>
    <w:tbl>
      <w:tblPr>
        <w:tblStyle w:val="TableGrid"/>
        <w:tblpPr w:leftFromText="180" w:rightFromText="180" w:vertAnchor="text" w:horzAnchor="margin" w:tblpY="3215"/>
        <w:tblW w:w="95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43EEA" w:rsidTr="00843EEA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43EEA" w:rsidRPr="00E312C6" w:rsidRDefault="00843EEA" w:rsidP="00843EEA">
            <w:pPr>
              <w:pStyle w:val="Heading2"/>
              <w:outlineLvl w:val="1"/>
              <w:rPr>
                <w:color w:val="auto"/>
              </w:rPr>
            </w:pPr>
            <w:r w:rsidRPr="00E312C6">
              <w:rPr>
                <w:color w:val="auto"/>
              </w:rPr>
              <w:t>Interests</w:t>
            </w:r>
          </w:p>
        </w:tc>
      </w:tr>
      <w:tr w:rsidR="00843EEA" w:rsidTr="00843EEA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EEA" w:rsidRPr="00112AFE" w:rsidRDefault="00843EEA" w:rsidP="00843EEA">
            <w:pPr>
              <w:pStyle w:val="Body"/>
            </w:pPr>
            <w:r>
              <w:t>Tell us what areas you are interested in volunteering</w:t>
            </w:r>
          </w:p>
        </w:tc>
      </w:tr>
      <w:tr w:rsidR="00843EEA" w:rsidTr="00843EEA">
        <w:trPr>
          <w:trHeight w:hRule="exact" w:val="216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843EEA" w:rsidRPr="00112AFE" w:rsidRDefault="00843EEA" w:rsidP="00843EEA">
            <w:pPr>
              <w:pStyle w:val="Body"/>
            </w:pPr>
          </w:p>
        </w:tc>
      </w:tr>
      <w:tr w:rsidR="00843EEA" w:rsidTr="00843EEA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EEA" w:rsidRPr="00112AFE" w:rsidRDefault="00843EEA" w:rsidP="004428BB">
            <w:pPr>
              <w:pStyle w:val="Body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Speech-Language</w:t>
            </w:r>
            <w:r w:rsidR="004428BB">
              <w:t xml:space="preserve"> Group</w:t>
            </w:r>
            <w:r>
              <w:t xml:space="preserve"> Programs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Front Office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General Clinic Work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Research</w:t>
            </w:r>
          </w:p>
        </w:tc>
      </w:tr>
      <w:tr w:rsidR="00843EEA" w:rsidTr="00843EEA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EEA" w:rsidRPr="00112AFE" w:rsidRDefault="00843EEA" w:rsidP="00843EEA">
            <w:pPr>
              <w:pStyle w:val="Body"/>
            </w:pPr>
          </w:p>
        </w:tc>
      </w:tr>
      <w:tr w:rsidR="00843EEA" w:rsidTr="00843EEA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48"/>
              <w:tblOverlap w:val="never"/>
              <w:tblW w:w="9555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1E0" w:firstRow="1" w:lastRow="1" w:firstColumn="1" w:lastColumn="1" w:noHBand="0" w:noVBand="0"/>
            </w:tblPr>
            <w:tblGrid>
              <w:gridCol w:w="9555"/>
            </w:tblGrid>
            <w:tr w:rsidR="00843EEA" w:rsidTr="008C532B">
              <w:trPr>
                <w:trHeight w:val="120"/>
              </w:trPr>
              <w:tc>
                <w:tcPr>
                  <w:tcW w:w="9555" w:type="dxa"/>
                  <w:shd w:val="clear" w:color="auto" w:fill="D9D9D9"/>
                  <w:vAlign w:val="center"/>
                </w:tcPr>
                <w:p w:rsidR="00843EEA" w:rsidRPr="00E312C6" w:rsidRDefault="00843EEA" w:rsidP="00843EEA">
                  <w:pPr>
                    <w:pStyle w:val="Heading2"/>
                    <w:outlineLvl w:val="1"/>
                    <w:rPr>
                      <w:color w:val="auto"/>
                    </w:rPr>
                  </w:pPr>
                  <w:r w:rsidRPr="00E312C6">
                    <w:rPr>
                      <w:color w:val="auto"/>
                    </w:rPr>
                    <w:t xml:space="preserve">Special Skills or Qualifications </w:t>
                  </w:r>
                </w:p>
              </w:tc>
            </w:tr>
            <w:tr w:rsidR="00843EEA" w:rsidTr="008C532B">
              <w:trPr>
                <w:trHeight w:val="171"/>
              </w:trPr>
              <w:tc>
                <w:tcPr>
                  <w:tcW w:w="9555" w:type="dxa"/>
                  <w:vAlign w:val="center"/>
                </w:tcPr>
                <w:p w:rsidR="00843EEA" w:rsidRPr="00112AFE" w:rsidRDefault="00843EEA" w:rsidP="00843EEA">
                  <w:pPr>
                    <w:pStyle w:val="Body"/>
                  </w:pPr>
                  <w:r w:rsidRPr="00CB121E">
                    <w:t xml:space="preserve">Summarize special skills and qualifications </w:t>
                  </w:r>
                  <w:r>
                    <w:t xml:space="preserve">you have </w:t>
                  </w:r>
                  <w:r w:rsidRPr="00CB121E">
                    <w:t>acquired from employment, previous volunteer work</w:t>
                  </w:r>
                  <w:r>
                    <w:t>, or through other activities</w:t>
                  </w:r>
                  <w:r w:rsidRPr="00CB121E">
                    <w:t>.</w:t>
                  </w:r>
                </w:p>
              </w:tc>
            </w:tr>
            <w:tr w:rsidR="00843EEA" w:rsidTr="008C532B">
              <w:trPr>
                <w:trHeight w:hRule="exact" w:val="65"/>
              </w:trPr>
              <w:tc>
                <w:tcPr>
                  <w:tcW w:w="9555" w:type="dxa"/>
                </w:tcPr>
                <w:p w:rsidR="00843EEA" w:rsidRPr="00112AFE" w:rsidRDefault="00843EEA" w:rsidP="00843EEA">
                  <w:pPr>
                    <w:pStyle w:val="Body"/>
                  </w:pPr>
                </w:p>
              </w:tc>
            </w:tr>
            <w:tr w:rsidR="00843EEA" w:rsidTr="00843EEA">
              <w:trPr>
                <w:trHeight w:hRule="exact" w:val="2125"/>
              </w:trPr>
              <w:tc>
                <w:tcPr>
                  <w:tcW w:w="9555" w:type="dxa"/>
                </w:tcPr>
                <w:p w:rsidR="00843EEA" w:rsidRDefault="00843EEA" w:rsidP="00843EEA">
                  <w:pPr>
                    <w:pStyle w:val="Body"/>
                  </w:pPr>
                </w:p>
                <w:p w:rsidR="00843EEA" w:rsidRPr="00112AFE" w:rsidRDefault="00843EEA" w:rsidP="00843EEA">
                  <w:pPr>
                    <w:pStyle w:val="Body"/>
                  </w:pPr>
                  <w:bookmarkStart w:id="4" w:name="_GoBack"/>
                  <w:bookmarkEnd w:id="4"/>
                </w:p>
              </w:tc>
            </w:tr>
          </w:tbl>
          <w:p w:rsidR="00843EEA" w:rsidRPr="00112AFE" w:rsidRDefault="00843EEA" w:rsidP="00843EEA">
            <w:pPr>
              <w:pStyle w:val="Body"/>
            </w:pPr>
          </w:p>
        </w:tc>
      </w:tr>
    </w:tbl>
    <w:p w:rsidR="008D0133" w:rsidRPr="002F2341" w:rsidRDefault="008D0133" w:rsidP="00843EEA"/>
    <w:sectPr w:rsidR="008D0133" w:rsidRPr="002F2341" w:rsidSect="00E312C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C6"/>
    <w:rsid w:val="001631CF"/>
    <w:rsid w:val="004428BB"/>
    <w:rsid w:val="00807B08"/>
    <w:rsid w:val="00843EEA"/>
    <w:rsid w:val="008D0133"/>
    <w:rsid w:val="00993B1C"/>
    <w:rsid w:val="00C808CF"/>
    <w:rsid w:val="00E312C6"/>
    <w:rsid w:val="00E8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631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631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ss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OIT</cp:lastModifiedBy>
  <cp:revision>4</cp:revision>
  <cp:lastPrinted>2012-07-18T17:22:00Z</cp:lastPrinted>
  <dcterms:created xsi:type="dcterms:W3CDTF">2012-07-12T18:06:00Z</dcterms:created>
  <dcterms:modified xsi:type="dcterms:W3CDTF">2012-09-05T14:52:00Z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